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1" w:rsidRDefault="001F2CF1">
      <w:pPr>
        <w:rPr>
          <w:rFonts w:cs="Times New Roman"/>
        </w:rPr>
      </w:pPr>
    </w:p>
    <w:p w:rsidR="001F2CF1" w:rsidRDefault="001F2CF1">
      <w:pPr>
        <w:rPr>
          <w:rFonts w:cs="Times New Roman"/>
        </w:rPr>
      </w:pPr>
    </w:p>
    <w:tbl>
      <w:tblPr>
        <w:tblW w:w="102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3"/>
        <w:gridCol w:w="2409"/>
      </w:tblGrid>
      <w:tr w:rsidR="001F2CF1">
        <w:trPr>
          <w:cantSplit/>
          <w:trHeight w:val="383"/>
        </w:trPr>
        <w:tc>
          <w:tcPr>
            <w:tcW w:w="77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CF1" w:rsidRDefault="001F2CF1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AZIENDA:</w:t>
            </w:r>
          </w:p>
          <w:p w:rsidR="001F2CF1" w:rsidRDefault="001F2CF1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CF1" w:rsidRDefault="001F2CF1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Data:  ……………</w:t>
            </w:r>
          </w:p>
        </w:tc>
      </w:tr>
      <w:tr w:rsidR="001F2CF1">
        <w:trPr>
          <w:cantSplit/>
          <w:trHeight w:val="413"/>
        </w:trPr>
        <w:tc>
          <w:tcPr>
            <w:tcW w:w="102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2CF1" w:rsidRDefault="001F2CF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 restituire entro il 28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Aprile   </w:t>
            </w:r>
          </w:p>
          <w:p w:rsidR="001F2CF1" w:rsidRDefault="001F2CF1">
            <w:pPr>
              <w:spacing w:line="240" w:lineRule="atLeast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(e-mail sabrina.glionna@confartcn.com) </w:t>
            </w:r>
          </w:p>
          <w:p w:rsidR="001F2CF1" w:rsidRDefault="001F2CF1">
            <w:pPr>
              <w:pStyle w:val="Heading8"/>
              <w:jc w:val="center"/>
              <w:rPr>
                <w:rFonts w:ascii="Times New Roman" w:hAnsi="Times New Roman" w:cs="Times New Roman"/>
              </w:rPr>
            </w:pPr>
          </w:p>
          <w:p w:rsidR="001F2CF1" w:rsidRDefault="001F2CF1">
            <w:pPr>
              <w:pStyle w:val="Heading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PROGETTO </w:t>
            </w:r>
          </w:p>
          <w:p w:rsidR="001F2CF1" w:rsidRDefault="001F2CF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ITALIAN EXPERIENCE </w:t>
            </w:r>
          </w:p>
          <w:p w:rsidR="001F2CF1" w:rsidRDefault="001F2CF1">
            <w:pPr>
              <w:rPr>
                <w:rFonts w:cs="Times New Roman"/>
              </w:rPr>
            </w:pPr>
          </w:p>
          <w:p w:rsidR="001F2CF1" w:rsidRDefault="001F2CF1">
            <w:pPr>
              <w:spacing w:line="240" w:lineRule="atLeast"/>
              <w:rPr>
                <w:rFonts w:cs="Times New Roman"/>
                <w:b/>
                <w:bCs/>
              </w:rPr>
            </w:pPr>
          </w:p>
          <w:p w:rsidR="001F2CF1" w:rsidRDefault="001F2CF1">
            <w:pPr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ditta  ………………………………………………………………………………………………………..</w:t>
            </w:r>
          </w:p>
          <w:p w:rsidR="001F2CF1" w:rsidRDefault="001F2CF1">
            <w:pPr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…………………………..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Cap ………………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>Comune …………………………………..</w:t>
            </w:r>
          </w:p>
          <w:p w:rsidR="001F2CF1" w:rsidRDefault="001F2CF1">
            <w:pPr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 …………………………..              e-mail: …………………… </w:t>
            </w:r>
          </w:p>
          <w:p w:rsidR="001F2CF1" w:rsidRDefault="001F2CF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 internet …………………………………………………………………………………………………..</w:t>
            </w:r>
          </w:p>
          <w:p w:rsidR="001F2CF1" w:rsidRDefault="001F2CF1">
            <w:pPr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Associato a Confartigianato Imprese Cuneo         SI       NO</w:t>
            </w:r>
          </w:p>
          <w:p w:rsidR="001F2CF1" w:rsidRDefault="001F2CF1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 w:cs="Arial"/>
              </w:rPr>
            </w:pPr>
          </w:p>
        </w:tc>
      </w:tr>
      <w:tr w:rsidR="001F2CF1">
        <w:trPr>
          <w:trHeight w:val="458"/>
        </w:trPr>
        <w:tc>
          <w:tcPr>
            <w:tcW w:w="102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2CF1" w:rsidRDefault="001F2CF1">
            <w:pPr>
              <w:spacing w:after="100"/>
              <w:ind w:left="720"/>
              <w:jc w:val="both"/>
              <w:rPr>
                <w:rFonts w:ascii="Arial" w:hAnsi="Arial" w:cs="Arial"/>
                <w:u w:val="single"/>
              </w:rPr>
            </w:pPr>
          </w:p>
          <w:p w:rsidR="001F2CF1" w:rsidRDefault="001F2CF1">
            <w:pPr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Manifesta il proprio interesse a partecipare alle prime due fasi GRATUITE del progetto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La prima fase di selezione è GRATUITA e comprenderà una azione di tutoraggio - con Audit personalizzato - e verifica delle potenzialità di approccio al mercato Russo.  Successivamente le imprese potranno partecipare ad un personalizzato percorso formativo GRATUITO).</w:t>
            </w:r>
          </w:p>
          <w:p w:rsidR="001F2CF1" w:rsidRDefault="001F2CF1">
            <w:pPr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  <w:p w:rsidR="001F2CF1" w:rsidRDefault="001F2CF1">
            <w:pPr>
              <w:spacing w:after="10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Sig./Sig.ra..…………….…………………………………………………………………………</w:t>
            </w:r>
          </w:p>
          <w:p w:rsidR="001F2CF1" w:rsidRDefault="001F2CF1">
            <w:pPr>
              <w:spacing w:after="10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ruolo aziendale del delegato …………………………………………………………………………</w:t>
            </w:r>
          </w:p>
          <w:p w:rsidR="001F2CF1" w:rsidRDefault="001F2CF1">
            <w:pPr>
              <w:spacing w:after="10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contatto e-mail………………………………………. Cellulare: ……………………………………..</w:t>
            </w:r>
          </w:p>
          <w:p w:rsidR="001F2CF1" w:rsidRDefault="001F2CF1">
            <w:pPr>
              <w:spacing w:after="10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F2CF1">
        <w:trPr>
          <w:trHeight w:val="988"/>
        </w:trPr>
        <w:tc>
          <w:tcPr>
            <w:tcW w:w="102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2CF1" w:rsidRDefault="001F2CF1">
            <w:pPr>
              <w:spacing w:after="100"/>
              <w:ind w:left="36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2CF1" w:rsidRDefault="001F2CF1">
            <w:pPr>
              <w:spacing w:after="100"/>
              <w:jc w:val="both"/>
              <w:rPr>
                <w:rFonts w:ascii="Arial" w:hAnsi="Arial" w:cs="Arial"/>
              </w:rPr>
            </w:pPr>
          </w:p>
          <w:p w:rsidR="001F2CF1" w:rsidRDefault="001F2CF1">
            <w:pPr>
              <w:spacing w:after="100"/>
              <w:ind w:left="708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Timbro e firma</w:t>
            </w:r>
          </w:p>
          <w:p w:rsidR="001F2CF1" w:rsidRDefault="001F2CF1">
            <w:pPr>
              <w:spacing w:after="100"/>
              <w:ind w:left="708" w:firstLine="708"/>
              <w:jc w:val="both"/>
              <w:rPr>
                <w:rFonts w:ascii="Arial" w:hAnsi="Arial" w:cs="Arial"/>
              </w:rPr>
            </w:pPr>
          </w:p>
          <w:p w:rsidR="001F2CF1" w:rsidRDefault="001F2CF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………………………………………………………….</w:t>
            </w:r>
          </w:p>
          <w:p w:rsidR="001F2CF1" w:rsidRDefault="001F2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2CF1" w:rsidRDefault="001F2CF1">
      <w:pPr>
        <w:rPr>
          <w:rFonts w:cs="Times New Roman"/>
        </w:rPr>
      </w:pPr>
      <w:r>
        <w:rPr>
          <w:rFonts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83.25pt">
            <v:imagedata r:id="rId7" o:title=""/>
          </v:shape>
        </w:pict>
      </w:r>
      <w:r>
        <w:rPr>
          <w:rFonts w:cs="Times New Roman"/>
          <w:noProof/>
        </w:rPr>
        <w:pict>
          <v:shape id="Immagine 1" o:spid="_x0000_i1026" type="#_x0000_t75" style="width:159.75pt;height:73.5pt;visibility:visible">
            <v:imagedata r:id="rId8" o:title=""/>
          </v:shape>
        </w:pict>
      </w:r>
    </w:p>
    <w:sectPr w:rsidR="001F2CF1" w:rsidSect="001F2CF1">
      <w:headerReference w:type="default" r:id="rId9"/>
      <w:pgSz w:w="11906" w:h="16838" w:code="9"/>
      <w:pgMar w:top="562" w:right="907" w:bottom="720" w:left="907" w:header="677" w:footer="6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F1" w:rsidRDefault="001F2C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CF1" w:rsidRDefault="001F2C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F1" w:rsidRDefault="001F2C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CF1" w:rsidRDefault="001F2C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1" w:rsidRDefault="001F2CF1">
    <w:pPr>
      <w:rPr>
        <w:rFonts w:cs="Times New Roman"/>
      </w:rPr>
    </w:pPr>
  </w:p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0080"/>
    </w:tblGrid>
    <w:tr w:rsidR="001F2CF1">
      <w:trPr>
        <w:cantSplit/>
        <w:trHeight w:val="961"/>
      </w:trPr>
      <w:tc>
        <w:tcPr>
          <w:tcW w:w="100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1F2CF1" w:rsidRDefault="001F2CF1">
          <w:pPr>
            <w:pStyle w:val="Header"/>
            <w:jc w:val="both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1F2CF1" w:rsidRDefault="001F2CF1">
          <w:pPr>
            <w:pStyle w:val="Heading8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MODULO DI ADESIONE AL PROGETTO</w:t>
          </w:r>
        </w:p>
        <w:p w:rsidR="001F2CF1" w:rsidRDefault="001F2CF1">
          <w:pPr>
            <w:pStyle w:val="Heading8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ITALIAN EXPERIENCE</w:t>
          </w:r>
        </w:p>
        <w:p w:rsidR="001F2CF1" w:rsidRDefault="001F2CF1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1F2CF1" w:rsidRDefault="001F2CF1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1F2CF1" w:rsidRDefault="001F2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A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27A05D4"/>
    <w:multiLevelType w:val="hybridMultilevel"/>
    <w:tmpl w:val="45344182"/>
    <w:lvl w:ilvl="0" w:tplc="4E1E3F1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8EE051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nsid w:val="52DC126D"/>
    <w:multiLevelType w:val="hybridMultilevel"/>
    <w:tmpl w:val="8D767008"/>
    <w:lvl w:ilvl="0" w:tplc="C46E25A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97902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F1"/>
    <w:rsid w:val="001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40" w:lineRule="atLeast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40" w:lineRule="atLeast"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tLeast"/>
      <w:jc w:val="center"/>
      <w:outlineLvl w:val="4"/>
    </w:pPr>
    <w:rPr>
      <w:rFonts w:ascii="Arial" w:hAnsi="Arial" w:cs="Arial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593"/>
      </w:tabs>
      <w:spacing w:line="360" w:lineRule="atLeast"/>
      <w:ind w:left="595" w:hanging="665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240" w:lineRule="atLeast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atLeast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818</Characters>
  <Application>Microsoft Office Outlook</Application>
  <DocSecurity>0</DocSecurity>
  <Lines>0</Lines>
  <Paragraphs>0</Paragraphs>
  <ScaleCrop>false</ScaleCrop>
  <Company>faiv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Reclamo</dc:title>
  <dc:subject/>
  <dc:creator>Sergio Calvetti</dc:creator>
  <cp:keywords/>
  <dc:description/>
  <cp:lastModifiedBy>Associazione Artigiani Cuneo</cp:lastModifiedBy>
  <cp:revision>2</cp:revision>
  <cp:lastPrinted>2015-03-05T09:42:00Z</cp:lastPrinted>
  <dcterms:created xsi:type="dcterms:W3CDTF">2017-04-13T12:47:00Z</dcterms:created>
  <dcterms:modified xsi:type="dcterms:W3CDTF">2017-04-13T12:47:00Z</dcterms:modified>
</cp:coreProperties>
</file>